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244163" w:rsidRPr="00244163" w:rsidRDefault="00244163" w:rsidP="00B37B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  <w:lang w:eastAsia="ar-SA"/>
        </w:rPr>
        <w:t>«</w:t>
      </w:r>
      <w:bookmarkStart w:id="0" w:name="ТекстовоеПоле1"/>
      <w:r w:rsidR="00D52AF9">
        <w:rPr>
          <w:rFonts w:eastAsia="Calibri"/>
          <w:b/>
          <w:sz w:val="28"/>
          <w:szCs w:val="28"/>
        </w:rPr>
        <w:t>О внесении изменения в статью 3</w:t>
      </w:r>
      <w:r w:rsidR="00653C87">
        <w:rPr>
          <w:rFonts w:eastAsia="Calibri"/>
          <w:b/>
          <w:sz w:val="28"/>
          <w:szCs w:val="28"/>
        </w:rPr>
        <w:t>4</w:t>
      </w:r>
      <w:r w:rsidR="00D52AF9">
        <w:rPr>
          <w:rFonts w:eastAsia="Calibri"/>
          <w:b/>
          <w:sz w:val="28"/>
          <w:szCs w:val="28"/>
        </w:rPr>
        <w:t xml:space="preserve"> Закона Удмуртской Республики                             «О бюджетном процессе в Удмуртской Республике»</w:t>
      </w:r>
      <w:bookmarkEnd w:id="0"/>
    </w:p>
    <w:p w:rsidR="002A48CF" w:rsidRDefault="002A48CF">
      <w:pPr>
        <w:rPr>
          <w:sz w:val="28"/>
          <w:szCs w:val="28"/>
        </w:rPr>
      </w:pPr>
    </w:p>
    <w:p w:rsidR="00CB1868" w:rsidRDefault="00CB1868">
      <w:pPr>
        <w:rPr>
          <w:sz w:val="28"/>
          <w:szCs w:val="28"/>
        </w:rPr>
      </w:pPr>
    </w:p>
    <w:p w:rsidR="00924A4B" w:rsidRDefault="00924A4B" w:rsidP="00924A4B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Закона Удмуртской Республики </w:t>
      </w:r>
      <w:bookmarkStart w:id="1" w:name="ТекстовоеПоле2"/>
      <w:r w:rsidR="003462AC">
        <w:rPr>
          <w:sz w:val="28"/>
          <w:szCs w:val="28"/>
        </w:rPr>
        <w:t>«</w:t>
      </w:r>
      <w:bookmarkEnd w:id="1"/>
      <w:r w:rsidR="00D52AF9" w:rsidRPr="00D52AF9">
        <w:rPr>
          <w:sz w:val="28"/>
          <w:szCs w:val="28"/>
        </w:rPr>
        <w:t>О внесении изменения в статью 3</w:t>
      </w:r>
      <w:r w:rsidR="00653C87">
        <w:rPr>
          <w:sz w:val="28"/>
          <w:szCs w:val="28"/>
        </w:rPr>
        <w:t>4</w:t>
      </w:r>
      <w:r w:rsidR="00D52AF9">
        <w:rPr>
          <w:sz w:val="28"/>
          <w:szCs w:val="28"/>
        </w:rPr>
        <w:t xml:space="preserve"> Закона Удмуртской Республики </w:t>
      </w:r>
      <w:r w:rsidR="00D52AF9" w:rsidRPr="00D52AF9">
        <w:rPr>
          <w:sz w:val="28"/>
          <w:szCs w:val="28"/>
        </w:rPr>
        <w:t>«О бюджетном процессе в Удмуртской Республике»</w:t>
      </w:r>
      <w:r w:rsidR="00D52AF9">
        <w:rPr>
          <w:sz w:val="28"/>
          <w:szCs w:val="28"/>
        </w:rPr>
        <w:t xml:space="preserve"> обусловлено внесением изменений в статью 217 Бюджетного кодекса Российской Федерации. В настоящее время субъекты Российской Федерации получили возможность устанавливать случаи внесения изменений в сводную бюджетную роспись без внесения изменений в закон о бюджете. Такие случаи могут либо устанавливаться закон</w:t>
      </w:r>
      <w:r w:rsidR="00FC6839">
        <w:rPr>
          <w:sz w:val="28"/>
          <w:szCs w:val="28"/>
        </w:rPr>
        <w:t xml:space="preserve">ом, регулирующим </w:t>
      </w:r>
      <w:r w:rsidR="00D52AF9">
        <w:rPr>
          <w:sz w:val="28"/>
          <w:szCs w:val="28"/>
        </w:rPr>
        <w:t>бюджетн</w:t>
      </w:r>
      <w:r w:rsidR="00FC6839">
        <w:rPr>
          <w:sz w:val="28"/>
          <w:szCs w:val="28"/>
        </w:rPr>
        <w:t>ый</w:t>
      </w:r>
      <w:r w:rsidR="00D52AF9">
        <w:rPr>
          <w:sz w:val="28"/>
          <w:szCs w:val="28"/>
        </w:rPr>
        <w:t xml:space="preserve"> процесс, либо в законе о бюджете (применительно к складывающейся ситуации), но с предварительным установлением тако</w:t>
      </w:r>
      <w:r w:rsidR="00FC6839">
        <w:rPr>
          <w:sz w:val="28"/>
          <w:szCs w:val="28"/>
        </w:rPr>
        <w:t>й</w:t>
      </w:r>
      <w:r w:rsidR="00D52AF9">
        <w:rPr>
          <w:sz w:val="28"/>
          <w:szCs w:val="28"/>
        </w:rPr>
        <w:t xml:space="preserve"> возможности </w:t>
      </w:r>
      <w:r w:rsidR="00FC6839">
        <w:rPr>
          <w:sz w:val="28"/>
          <w:szCs w:val="28"/>
        </w:rPr>
        <w:t>законом, регулирующим бюджетный процесс.</w:t>
      </w: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653C87" w:rsidRDefault="00653C87" w:rsidP="00653C87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Министр финансов </w:t>
      </w:r>
    </w:p>
    <w:p w:rsidR="00653C87" w:rsidRPr="00585CC5" w:rsidRDefault="00653C87" w:rsidP="00653C87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С.П. Евдокимов</w:t>
      </w:r>
    </w:p>
    <w:p w:rsidR="00CB1868" w:rsidRPr="00244163" w:rsidRDefault="00CB1868" w:rsidP="00653C87">
      <w:pPr>
        <w:jc w:val="both"/>
        <w:rPr>
          <w:sz w:val="28"/>
          <w:szCs w:val="28"/>
        </w:rPr>
      </w:pPr>
    </w:p>
    <w:sectPr w:rsidR="00CB1868" w:rsidRPr="00244163" w:rsidSect="0092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08"/>
  <w:characterSpacingControl w:val="doNotCompress"/>
  <w:compat/>
  <w:rsids>
    <w:rsidRoot w:val="00D52AF9"/>
    <w:rsid w:val="00244163"/>
    <w:rsid w:val="002A48CF"/>
    <w:rsid w:val="003462AC"/>
    <w:rsid w:val="00577E39"/>
    <w:rsid w:val="00653C87"/>
    <w:rsid w:val="007E51B6"/>
    <w:rsid w:val="00924A4B"/>
    <w:rsid w:val="0092629C"/>
    <w:rsid w:val="00B37B8D"/>
    <w:rsid w:val="00CB1868"/>
    <w:rsid w:val="00D52AF9"/>
    <w:rsid w:val="00DD2BA5"/>
    <w:rsid w:val="00FC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3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pohodina</cp:lastModifiedBy>
  <cp:revision>2</cp:revision>
  <cp:lastPrinted>2018-05-15T05:47:00Z</cp:lastPrinted>
  <dcterms:created xsi:type="dcterms:W3CDTF">2018-05-15T05:48:00Z</dcterms:created>
  <dcterms:modified xsi:type="dcterms:W3CDTF">2018-05-15T05:48:00Z</dcterms:modified>
</cp:coreProperties>
</file>