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1" w:name="OLE_LINK8"/>
      <w:bookmarkStart w:id="2" w:name="OLE_LINK9"/>
      <w:bookmarkStart w:id="3" w:name="OLE_LINK10"/>
      <w:r w:rsidR="00A455F0">
        <w:rPr>
          <w:b/>
          <w:sz w:val="28"/>
          <w:szCs w:val="28"/>
        </w:rPr>
        <w:t xml:space="preserve">№ </w:t>
      </w:r>
      <w:r w:rsidR="004405CD">
        <w:rPr>
          <w:b/>
          <w:sz w:val="28"/>
          <w:szCs w:val="28"/>
        </w:rPr>
        <w:t>8543</w:t>
      </w:r>
      <w:r w:rsidR="00440A8C">
        <w:rPr>
          <w:b/>
          <w:sz w:val="28"/>
          <w:szCs w:val="28"/>
        </w:rPr>
        <w:t>-</w:t>
      </w:r>
      <w:r w:rsidR="00F8479E">
        <w:rPr>
          <w:b/>
          <w:sz w:val="28"/>
          <w:szCs w:val="28"/>
        </w:rPr>
        <w:t>6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0A0023" w:rsidRPr="00B80E6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405CD" w:rsidRPr="004405CD">
        <w:rPr>
          <w:b/>
          <w:sz w:val="28"/>
          <w:szCs w:val="28"/>
        </w:rPr>
        <w:t>О внесении изменений в Закон Удмуртской Республики                             «О бюджетном процессе в Удмуртской Республике»</w:t>
      </w:r>
    </w:p>
    <w:bookmarkEnd w:id="1"/>
    <w:bookmarkEnd w:id="2"/>
    <w:bookmarkEnd w:id="3"/>
    <w:p w:rsidR="000A0023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4405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440A8C" w:rsidRPr="00440A8C">
        <w:rPr>
          <w:sz w:val="28"/>
          <w:szCs w:val="28"/>
        </w:rPr>
        <w:t xml:space="preserve">№ </w:t>
      </w:r>
      <w:r w:rsidR="004405CD" w:rsidRPr="004405CD">
        <w:rPr>
          <w:sz w:val="28"/>
          <w:szCs w:val="28"/>
        </w:rPr>
        <w:t>8543-6зп «О внесении изменений</w:t>
      </w:r>
      <w:r w:rsidR="004405CD">
        <w:rPr>
          <w:sz w:val="28"/>
          <w:szCs w:val="28"/>
        </w:rPr>
        <w:t xml:space="preserve"> в Закон Удмуртской Республики </w:t>
      </w:r>
      <w:r w:rsidR="004405CD" w:rsidRPr="004405CD">
        <w:rPr>
          <w:sz w:val="28"/>
          <w:szCs w:val="28"/>
        </w:rPr>
        <w:t xml:space="preserve">«О бюджетном процессе в Удмуртской Республике» </w:t>
      </w:r>
      <w:r w:rsidRPr="00B80E6E">
        <w:rPr>
          <w:sz w:val="28"/>
          <w:szCs w:val="28"/>
        </w:rPr>
        <w:t>(далее – Законопроект), отмечает</w:t>
      </w:r>
      <w:r w:rsidR="004405CD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0A0023" w:rsidRPr="00B80E6E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и коррупциогенных факторов в Законопроекте не выявлено. 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4" w:name="OLE_LINK3"/>
            <w:bookmarkStart w:id="5" w:name="OLE_LINK4"/>
            <w:bookmarkStart w:id="6" w:name="OLE_LINK5"/>
            <w:bookmarkStart w:id="7" w:name="OLE_LINK6"/>
            <w:bookmarkStart w:id="8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r w:rsidRPr="00363E2C">
              <w:rPr>
                <w:rFonts w:cs="Arial"/>
                <w:sz w:val="20"/>
                <w:szCs w:val="20"/>
              </w:rPr>
              <w:t>@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r w:rsidRPr="00363E2C">
              <w:rPr>
                <w:rFonts w:cs="Arial"/>
                <w:sz w:val="20"/>
                <w:szCs w:val="20"/>
              </w:rPr>
              <w:t>.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r w:rsidRPr="00363E2C">
              <w:rPr>
                <w:rFonts w:cs="Arial"/>
                <w:sz w:val="20"/>
                <w:szCs w:val="20"/>
              </w:rPr>
              <w:t>.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4"/>
      <w:bookmarkEnd w:id="5"/>
      <w:bookmarkEnd w:id="6"/>
      <w:bookmarkEnd w:id="7"/>
      <w:bookmarkEnd w:id="8"/>
    </w:tbl>
    <w:p w:rsidR="000A0023" w:rsidRDefault="000A0023" w:rsidP="00E75384"/>
    <w:sectPr w:rsidR="000A0023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1D" w:rsidRDefault="0098361D" w:rsidP="002C49BF">
      <w:r>
        <w:separator/>
      </w:r>
    </w:p>
  </w:endnote>
  <w:endnote w:type="continuationSeparator" w:id="0">
    <w:p w:rsidR="0098361D" w:rsidRDefault="0098361D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1D" w:rsidRDefault="0098361D" w:rsidP="002C49BF">
      <w:r>
        <w:separator/>
      </w:r>
    </w:p>
  </w:footnote>
  <w:footnote w:type="continuationSeparator" w:id="0">
    <w:p w:rsidR="0098361D" w:rsidRDefault="0098361D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ttachedTemplate r:id="rId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CD"/>
    <w:rsid w:val="00014EEC"/>
    <w:rsid w:val="00042270"/>
    <w:rsid w:val="0004373F"/>
    <w:rsid w:val="00047181"/>
    <w:rsid w:val="000638DA"/>
    <w:rsid w:val="00096CA6"/>
    <w:rsid w:val="000A0023"/>
    <w:rsid w:val="000B7C9A"/>
    <w:rsid w:val="0013214D"/>
    <w:rsid w:val="00141664"/>
    <w:rsid w:val="00184E26"/>
    <w:rsid w:val="001D18FE"/>
    <w:rsid w:val="001D7C44"/>
    <w:rsid w:val="001F29C8"/>
    <w:rsid w:val="0025490B"/>
    <w:rsid w:val="00285B56"/>
    <w:rsid w:val="00293DBE"/>
    <w:rsid w:val="002966A1"/>
    <w:rsid w:val="002C49BF"/>
    <w:rsid w:val="002F3B4F"/>
    <w:rsid w:val="00327C4D"/>
    <w:rsid w:val="003547CF"/>
    <w:rsid w:val="00387DB2"/>
    <w:rsid w:val="00393BEB"/>
    <w:rsid w:val="003C0CC6"/>
    <w:rsid w:val="003D302E"/>
    <w:rsid w:val="003D687A"/>
    <w:rsid w:val="004136C6"/>
    <w:rsid w:val="004405CD"/>
    <w:rsid w:val="00440A8C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658A9"/>
    <w:rsid w:val="0098361D"/>
    <w:rsid w:val="00987BA9"/>
    <w:rsid w:val="009A29B1"/>
    <w:rsid w:val="009A5AD1"/>
    <w:rsid w:val="00A27A99"/>
    <w:rsid w:val="00A455F0"/>
    <w:rsid w:val="00A751A6"/>
    <w:rsid w:val="00A818DF"/>
    <w:rsid w:val="00A82DD7"/>
    <w:rsid w:val="00A92956"/>
    <w:rsid w:val="00A97EAB"/>
    <w:rsid w:val="00AC08EB"/>
    <w:rsid w:val="00AE4AE8"/>
    <w:rsid w:val="00B26090"/>
    <w:rsid w:val="00B26415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9060C"/>
    <w:rsid w:val="00D27B3B"/>
    <w:rsid w:val="00D32A6E"/>
    <w:rsid w:val="00D6587D"/>
    <w:rsid w:val="00D7220D"/>
    <w:rsid w:val="00D80B6B"/>
    <w:rsid w:val="00D96ED2"/>
    <w:rsid w:val="00DC0906"/>
    <w:rsid w:val="00DD6D71"/>
    <w:rsid w:val="00DE2B10"/>
    <w:rsid w:val="00E75384"/>
    <w:rsid w:val="00E85C60"/>
    <w:rsid w:val="00F8479E"/>
    <w:rsid w:val="00F91D9A"/>
    <w:rsid w:val="00FA5FB2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AppData\Roaming\Microsoft\&#1064;&#1072;&#1073;&#1083;&#1086;&#1085;&#1099;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1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E_Shapkina</dc:creator>
  <cp:lastModifiedBy>Петрова Татьяна Васильевна</cp:lastModifiedBy>
  <cp:revision>2</cp:revision>
  <cp:lastPrinted>2014-01-29T07:03:00Z</cp:lastPrinted>
  <dcterms:created xsi:type="dcterms:W3CDTF">2017-12-05T12:40:00Z</dcterms:created>
  <dcterms:modified xsi:type="dcterms:W3CDTF">2017-12-05T12:40:00Z</dcterms:modified>
</cp:coreProperties>
</file>