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96" w:rsidRPr="000377DD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7DD">
        <w:rPr>
          <w:rFonts w:ascii="Times New Roman" w:hAnsi="Times New Roman"/>
          <w:b/>
          <w:sz w:val="28"/>
          <w:szCs w:val="28"/>
        </w:rPr>
        <w:t>ПРЕДЛОЖЕНИЯ</w:t>
      </w:r>
    </w:p>
    <w:p w:rsidR="00FE2696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7DD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0377DD">
        <w:rPr>
          <w:rFonts w:ascii="Times New Roman" w:hAnsi="Times New Roman"/>
          <w:b/>
          <w:sz w:val="28"/>
          <w:szCs w:val="28"/>
        </w:rPr>
        <w:t xml:space="preserve">закона Удмуртской Республики </w:t>
      </w:r>
    </w:p>
    <w:p w:rsidR="00FE2696" w:rsidRPr="00FE7754" w:rsidRDefault="00FE2696" w:rsidP="000424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77DD">
        <w:rPr>
          <w:rFonts w:ascii="Times New Roman" w:hAnsi="Times New Roman"/>
          <w:b/>
          <w:sz w:val="28"/>
          <w:szCs w:val="28"/>
        </w:rPr>
        <w:t>«</w:t>
      </w:r>
      <w:r w:rsidRPr="00FE7754">
        <w:rPr>
          <w:rFonts w:ascii="Times New Roman" w:hAnsi="Times New Roman"/>
          <w:b/>
          <w:sz w:val="28"/>
          <w:szCs w:val="28"/>
        </w:rPr>
        <w:t xml:space="preserve">О введении на территории Удмуртской Республики специального </w:t>
      </w:r>
    </w:p>
    <w:p w:rsidR="00FE2696" w:rsidRPr="000377DD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>налогового режима «Налог на профессиональный доход»</w:t>
      </w:r>
    </w:p>
    <w:p w:rsidR="00FE2696" w:rsidRPr="000377DD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696" w:rsidRPr="000377DD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696" w:rsidRPr="000377DD" w:rsidRDefault="00FE2696" w:rsidP="0004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42427">
        <w:rPr>
          <w:rFonts w:ascii="Times New Roman" w:hAnsi="Times New Roman"/>
          <w:sz w:val="28"/>
          <w:szCs w:val="28"/>
        </w:rPr>
        <w:t>О введении на территории Удмуртской Республики специального налогового режима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FE2696" w:rsidRPr="000377DD" w:rsidRDefault="00FE2696" w:rsidP="00042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696" w:rsidRPr="000377DD" w:rsidRDefault="00FE2696" w:rsidP="00042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696" w:rsidRPr="000377DD" w:rsidRDefault="00FE2696" w:rsidP="00042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FE2696" w:rsidRPr="009A1C01" w:rsidTr="009A1C01">
        <w:tc>
          <w:tcPr>
            <w:tcW w:w="4927" w:type="dxa"/>
          </w:tcPr>
          <w:p w:rsidR="00FE2696" w:rsidRPr="009A1C01" w:rsidRDefault="00FE2696" w:rsidP="009A1C01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C01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FE2696" w:rsidRPr="009A1C01" w:rsidRDefault="00FE2696" w:rsidP="009A1C01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C01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FE2696" w:rsidRPr="009A1C01" w:rsidRDefault="00FE2696" w:rsidP="009A1C01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696" w:rsidRPr="009A1C01" w:rsidRDefault="00FE2696" w:rsidP="009A1C01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1C01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FE2696" w:rsidRDefault="00FE2696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E2696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98"/>
    <w:rsid w:val="000377DD"/>
    <w:rsid w:val="00042427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717DB"/>
    <w:rsid w:val="00180756"/>
    <w:rsid w:val="001C4C46"/>
    <w:rsid w:val="001C5D4E"/>
    <w:rsid w:val="001C5E60"/>
    <w:rsid w:val="001C7E8B"/>
    <w:rsid w:val="001E2166"/>
    <w:rsid w:val="001E4D82"/>
    <w:rsid w:val="00211201"/>
    <w:rsid w:val="00211A4A"/>
    <w:rsid w:val="00241935"/>
    <w:rsid w:val="00282A42"/>
    <w:rsid w:val="002907B1"/>
    <w:rsid w:val="002A45BD"/>
    <w:rsid w:val="002E4A78"/>
    <w:rsid w:val="00325080"/>
    <w:rsid w:val="003365CB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49B1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C445F"/>
    <w:rsid w:val="006C5FE0"/>
    <w:rsid w:val="006D0E95"/>
    <w:rsid w:val="006E791C"/>
    <w:rsid w:val="00713740"/>
    <w:rsid w:val="0071448F"/>
    <w:rsid w:val="007172FD"/>
    <w:rsid w:val="00727A87"/>
    <w:rsid w:val="00741569"/>
    <w:rsid w:val="007423C7"/>
    <w:rsid w:val="00760897"/>
    <w:rsid w:val="00767750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B555A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34336"/>
    <w:rsid w:val="00941A03"/>
    <w:rsid w:val="00975A85"/>
    <w:rsid w:val="009839EF"/>
    <w:rsid w:val="00993E03"/>
    <w:rsid w:val="009A158E"/>
    <w:rsid w:val="009A1C01"/>
    <w:rsid w:val="009C7289"/>
    <w:rsid w:val="009D1E1B"/>
    <w:rsid w:val="009F7F49"/>
    <w:rsid w:val="00A06E62"/>
    <w:rsid w:val="00A15564"/>
    <w:rsid w:val="00A16916"/>
    <w:rsid w:val="00A274CF"/>
    <w:rsid w:val="00A50DA7"/>
    <w:rsid w:val="00A77F98"/>
    <w:rsid w:val="00A827E8"/>
    <w:rsid w:val="00A8504E"/>
    <w:rsid w:val="00A86D04"/>
    <w:rsid w:val="00AA2DEA"/>
    <w:rsid w:val="00AD3A8D"/>
    <w:rsid w:val="00AE63F5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61631"/>
    <w:rsid w:val="00CC3ACC"/>
    <w:rsid w:val="00CD433F"/>
    <w:rsid w:val="00CE7808"/>
    <w:rsid w:val="00CF7211"/>
    <w:rsid w:val="00D71FE6"/>
    <w:rsid w:val="00D73820"/>
    <w:rsid w:val="00D74919"/>
    <w:rsid w:val="00D76CC2"/>
    <w:rsid w:val="00D848A4"/>
    <w:rsid w:val="00D86E88"/>
    <w:rsid w:val="00DD447E"/>
    <w:rsid w:val="00DE428A"/>
    <w:rsid w:val="00DF7BD1"/>
    <w:rsid w:val="00E02F2E"/>
    <w:rsid w:val="00E20B7B"/>
    <w:rsid w:val="00E51194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33BAA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E2696"/>
    <w:rsid w:val="00FE775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2020-02-17T06:19:00Z</cp:lastPrinted>
  <dcterms:created xsi:type="dcterms:W3CDTF">2020-04-03T12:09:00Z</dcterms:created>
  <dcterms:modified xsi:type="dcterms:W3CDTF">2020-04-07T15:22:00Z</dcterms:modified>
</cp:coreProperties>
</file>