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7DD">
        <w:rPr>
          <w:rFonts w:ascii="Times New Roman" w:hAnsi="Times New Roman"/>
          <w:b/>
          <w:sz w:val="28"/>
          <w:szCs w:val="28"/>
        </w:rPr>
        <w:t>ПРЕДЛОЖЕНИЯ</w:t>
      </w:r>
    </w:p>
    <w:p w:rsidR="00FE2696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77DD">
        <w:rPr>
          <w:rFonts w:ascii="Times New Roman" w:hAnsi="Times New Roman"/>
          <w:b/>
          <w:sz w:val="28"/>
          <w:szCs w:val="28"/>
        </w:rPr>
        <w:t xml:space="preserve">о разработке нормативных правовых актов, принятие которых необходимо для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0377DD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</w:p>
    <w:p w:rsidR="00FE2696" w:rsidRPr="000377DD" w:rsidRDefault="00D35E24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5DB">
        <w:rPr>
          <w:rFonts w:ascii="Times New Roman" w:hAnsi="Times New Roman"/>
          <w:b/>
          <w:sz w:val="28"/>
          <w:szCs w:val="28"/>
        </w:rPr>
        <w:t>«О</w:t>
      </w:r>
      <w:r w:rsidR="00C376A2">
        <w:rPr>
          <w:rFonts w:ascii="Times New Roman" w:hAnsi="Times New Roman"/>
          <w:b/>
          <w:sz w:val="28"/>
          <w:szCs w:val="28"/>
        </w:rPr>
        <w:t xml:space="preserve"> внесении изменений в отдельные законы </w:t>
      </w:r>
      <w:r w:rsidRPr="00C865DB">
        <w:rPr>
          <w:rFonts w:ascii="Times New Roman" w:hAnsi="Times New Roman"/>
          <w:b/>
          <w:sz w:val="28"/>
          <w:szCs w:val="28"/>
        </w:rPr>
        <w:t>Удмуртской Республики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696" w:rsidRPr="000377DD" w:rsidRDefault="00FE2696" w:rsidP="00042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2696" w:rsidRPr="000377DD" w:rsidRDefault="00FE2696" w:rsidP="00042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D35E24" w:rsidRPr="00D35E24">
        <w:rPr>
          <w:rFonts w:ascii="Times New Roman" w:hAnsi="Times New Roman"/>
          <w:sz w:val="28"/>
          <w:szCs w:val="28"/>
        </w:rPr>
        <w:t xml:space="preserve">«О внесении изменений в отдельные </w:t>
      </w:r>
      <w:r w:rsidR="00C376A2" w:rsidRPr="00C376A2">
        <w:rPr>
          <w:rFonts w:ascii="Times New Roman" w:hAnsi="Times New Roman"/>
          <w:sz w:val="28"/>
          <w:szCs w:val="28"/>
        </w:rPr>
        <w:t xml:space="preserve">законы </w:t>
      </w:r>
      <w:r w:rsidR="00D35E24" w:rsidRPr="00D35E24">
        <w:rPr>
          <w:rFonts w:ascii="Times New Roman" w:hAnsi="Times New Roman"/>
          <w:sz w:val="28"/>
          <w:szCs w:val="28"/>
        </w:rPr>
        <w:t>Удмуртской Республики»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>не потребует разработки необходимых для его реализации нормативных правовых актов Удмуртской Республики.</w:t>
      </w:r>
    </w:p>
    <w:p w:rsidR="00FE2696" w:rsidRPr="000377DD" w:rsidRDefault="00FE2696" w:rsidP="00042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696" w:rsidRPr="000377DD" w:rsidRDefault="00FE2696" w:rsidP="00042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2696" w:rsidRPr="000377DD" w:rsidRDefault="00FE2696" w:rsidP="000424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E2696" w:rsidRPr="009A1C01" w:rsidTr="009A1C01">
        <w:tc>
          <w:tcPr>
            <w:tcW w:w="4927" w:type="dxa"/>
          </w:tcPr>
          <w:p w:rsidR="00FE2696" w:rsidRPr="009A1C01" w:rsidRDefault="00FE2696" w:rsidP="009A1C01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C01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FE2696" w:rsidRPr="009A1C01" w:rsidRDefault="00FE2696" w:rsidP="009A1C01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C01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FE2696" w:rsidRPr="009A1C01" w:rsidRDefault="00FE2696" w:rsidP="009A1C01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2696" w:rsidRPr="009A1C01" w:rsidRDefault="00FE2696" w:rsidP="009A1C01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1C01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FE2696" w:rsidRDefault="00FE2696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E2696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F98"/>
    <w:rsid w:val="000377DD"/>
    <w:rsid w:val="00042427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4C46"/>
    <w:rsid w:val="001C5D4E"/>
    <w:rsid w:val="001C5E60"/>
    <w:rsid w:val="001C7E8B"/>
    <w:rsid w:val="001E2166"/>
    <w:rsid w:val="001E4D82"/>
    <w:rsid w:val="00211201"/>
    <w:rsid w:val="00211A4A"/>
    <w:rsid w:val="00241935"/>
    <w:rsid w:val="00282A42"/>
    <w:rsid w:val="002907B1"/>
    <w:rsid w:val="002A45BD"/>
    <w:rsid w:val="002E4A78"/>
    <w:rsid w:val="00325080"/>
    <w:rsid w:val="003365CB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49B1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44C2F"/>
    <w:rsid w:val="00666FE5"/>
    <w:rsid w:val="00670AAE"/>
    <w:rsid w:val="00682E19"/>
    <w:rsid w:val="006C445F"/>
    <w:rsid w:val="006C5FE0"/>
    <w:rsid w:val="006D0E95"/>
    <w:rsid w:val="006E791C"/>
    <w:rsid w:val="00713740"/>
    <w:rsid w:val="0071448F"/>
    <w:rsid w:val="007172FD"/>
    <w:rsid w:val="00727A87"/>
    <w:rsid w:val="00741569"/>
    <w:rsid w:val="007423C7"/>
    <w:rsid w:val="00760897"/>
    <w:rsid w:val="00767750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B555A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A158E"/>
    <w:rsid w:val="009A1C01"/>
    <w:rsid w:val="009C7289"/>
    <w:rsid w:val="009D1E1B"/>
    <w:rsid w:val="009F7F49"/>
    <w:rsid w:val="00A06E62"/>
    <w:rsid w:val="00A15564"/>
    <w:rsid w:val="00A16916"/>
    <w:rsid w:val="00A274CF"/>
    <w:rsid w:val="00A50DA7"/>
    <w:rsid w:val="00A77F98"/>
    <w:rsid w:val="00A827E8"/>
    <w:rsid w:val="00A8504E"/>
    <w:rsid w:val="00A86D04"/>
    <w:rsid w:val="00AA2DEA"/>
    <w:rsid w:val="00AD3A8D"/>
    <w:rsid w:val="00AE63F5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376A2"/>
    <w:rsid w:val="00C46BBD"/>
    <w:rsid w:val="00C51E48"/>
    <w:rsid w:val="00C61631"/>
    <w:rsid w:val="00CC3ACC"/>
    <w:rsid w:val="00CD433F"/>
    <w:rsid w:val="00CE7808"/>
    <w:rsid w:val="00CF7211"/>
    <w:rsid w:val="00D35E24"/>
    <w:rsid w:val="00D71FE6"/>
    <w:rsid w:val="00D73820"/>
    <w:rsid w:val="00D74919"/>
    <w:rsid w:val="00D76CC2"/>
    <w:rsid w:val="00D848A4"/>
    <w:rsid w:val="00D86E88"/>
    <w:rsid w:val="00DD447E"/>
    <w:rsid w:val="00DE428A"/>
    <w:rsid w:val="00DF7BD1"/>
    <w:rsid w:val="00E02F2E"/>
    <w:rsid w:val="00E20B7B"/>
    <w:rsid w:val="00E51194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33BAA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E2696"/>
    <w:rsid w:val="00FE775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678EE-4244-4DCA-8D11-1FF598FE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D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5B81DE5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 Оксана Васильевна</cp:lastModifiedBy>
  <cp:revision>10</cp:revision>
  <cp:lastPrinted>2020-02-17T06:19:00Z</cp:lastPrinted>
  <dcterms:created xsi:type="dcterms:W3CDTF">2020-04-03T12:09:00Z</dcterms:created>
  <dcterms:modified xsi:type="dcterms:W3CDTF">2020-04-10T13:14:00Z</dcterms:modified>
</cp:coreProperties>
</file>