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865DB" w:rsidRPr="00C865DB" w:rsidRDefault="00AB23A4" w:rsidP="00C865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 xml:space="preserve">проекта закона Удмуртской Республики </w:t>
      </w:r>
    </w:p>
    <w:p w:rsidR="00C865DB" w:rsidRPr="00C865DB" w:rsidRDefault="00C865DB" w:rsidP="00C865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5DB">
        <w:rPr>
          <w:rFonts w:ascii="Times New Roman" w:hAnsi="Times New Roman"/>
          <w:b/>
          <w:sz w:val="28"/>
          <w:szCs w:val="28"/>
        </w:rPr>
        <w:t xml:space="preserve"> «О внесении изменений в отдельные </w:t>
      </w:r>
      <w:r w:rsidR="00580E6B">
        <w:rPr>
          <w:rFonts w:ascii="Times New Roman" w:hAnsi="Times New Roman"/>
          <w:b/>
          <w:sz w:val="28"/>
          <w:szCs w:val="28"/>
        </w:rPr>
        <w:t>законы</w:t>
      </w:r>
      <w:r w:rsidRPr="00C865DB">
        <w:rPr>
          <w:rFonts w:ascii="Times New Roman" w:hAnsi="Times New Roman"/>
          <w:b/>
          <w:sz w:val="28"/>
          <w:szCs w:val="28"/>
        </w:rPr>
        <w:t xml:space="preserve"> Удмуртской Республики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653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C865DB" w:rsidRPr="00C865DB">
        <w:rPr>
          <w:rFonts w:ascii="Times New Roman" w:hAnsi="Times New Roman"/>
          <w:sz w:val="28"/>
          <w:szCs w:val="28"/>
        </w:rPr>
        <w:t xml:space="preserve">«О внесении изменений в отдельные </w:t>
      </w:r>
      <w:r w:rsidR="00580E6B">
        <w:rPr>
          <w:rFonts w:ascii="Times New Roman" w:hAnsi="Times New Roman"/>
          <w:sz w:val="28"/>
          <w:szCs w:val="28"/>
        </w:rPr>
        <w:t>законы</w:t>
      </w:r>
      <w:bookmarkStart w:id="0" w:name="_GoBack"/>
      <w:bookmarkEnd w:id="0"/>
      <w:r w:rsidR="00C865DB" w:rsidRPr="00C865DB">
        <w:rPr>
          <w:rFonts w:ascii="Times New Roman" w:hAnsi="Times New Roman"/>
          <w:sz w:val="28"/>
          <w:szCs w:val="28"/>
        </w:rPr>
        <w:t xml:space="preserve"> Удмуртской Республики»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hAnsi="Times New Roman"/>
          <w:sz w:val="28"/>
          <w:szCs w:val="28"/>
          <w:lang w:eastAsia="ar-SA"/>
        </w:rPr>
        <w:t xml:space="preserve">отмены, изменения или дополнения законов Удмуртской Республики и </w:t>
      </w:r>
      <w:r w:rsidRPr="00467FDD">
        <w:rPr>
          <w:rFonts w:ascii="Times New Roman" w:hAnsi="Times New Roman"/>
          <w:sz w:val="28"/>
          <w:szCs w:val="28"/>
          <w:lang w:eastAsia="ar-SA"/>
        </w:rPr>
        <w:t>иных нормативных правовых актов Удмуртской Республики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Pr="000377DD" w:rsidRDefault="00AB23A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43B"/>
    <w:rsid w:val="000377DD"/>
    <w:rsid w:val="001D3E37"/>
    <w:rsid w:val="002001C9"/>
    <w:rsid w:val="00277807"/>
    <w:rsid w:val="002E4A78"/>
    <w:rsid w:val="00467FDD"/>
    <w:rsid w:val="004C4B5D"/>
    <w:rsid w:val="00534757"/>
    <w:rsid w:val="00580E6B"/>
    <w:rsid w:val="00620F85"/>
    <w:rsid w:val="00653588"/>
    <w:rsid w:val="00706DDD"/>
    <w:rsid w:val="00750DFF"/>
    <w:rsid w:val="0088243B"/>
    <w:rsid w:val="00892EF7"/>
    <w:rsid w:val="008B555A"/>
    <w:rsid w:val="00AB23A4"/>
    <w:rsid w:val="00C70371"/>
    <w:rsid w:val="00C8588A"/>
    <w:rsid w:val="00C865DB"/>
    <w:rsid w:val="00CE081B"/>
    <w:rsid w:val="00F4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52E23-1135-489B-82F1-0674609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5B81DE5</Template>
  <TotalTime>17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Антонова Оксана Васильевна</cp:lastModifiedBy>
  <cp:revision>7</cp:revision>
  <dcterms:created xsi:type="dcterms:W3CDTF">2020-04-03T12:16:00Z</dcterms:created>
  <dcterms:modified xsi:type="dcterms:W3CDTF">2020-04-10T13:15:00Z</dcterms:modified>
</cp:coreProperties>
</file>